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9B" w:rsidRDefault="00983A9B">
      <w:r>
        <w:t>Dear Soldier,</w:t>
      </w:r>
    </w:p>
    <w:p w:rsidR="00983A9B" w:rsidRDefault="00983A9B">
      <w:bookmarkStart w:id="0" w:name="_GoBack"/>
      <w:bookmarkEnd w:id="0"/>
    </w:p>
    <w:sectPr w:rsidR="00983A9B"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03" w:rsidRDefault="00F87D03">
      <w:pPr>
        <w:spacing w:after="0" w:line="240" w:lineRule="auto"/>
      </w:pPr>
      <w:r>
        <w:separator/>
      </w:r>
    </w:p>
  </w:endnote>
  <w:endnote w:type="continuationSeparator" w:id="0">
    <w:p w:rsidR="00F87D03" w:rsidRDefault="00F8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FF14A1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8711C28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16F4D" id="Snowman" o:spid="_x0000_s1026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03" w:rsidRDefault="00F87D03">
      <w:pPr>
        <w:spacing w:after="0" w:line="240" w:lineRule="auto"/>
      </w:pPr>
      <w:r>
        <w:separator/>
      </w:r>
    </w:p>
  </w:footnote>
  <w:footnote w:type="continuationSeparator" w:id="0">
    <w:p w:rsidR="00F87D03" w:rsidRDefault="00F8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FF14A1"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5F8ABC92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3E21E6" id="Background" o:spid="_x0000_s1026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B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845D3"/>
    <w:rsid w:val="008E57C5"/>
    <w:rsid w:val="009601B4"/>
    <w:rsid w:val="00983A9B"/>
    <w:rsid w:val="00C004DA"/>
    <w:rsid w:val="00D20965"/>
    <w:rsid w:val="00DA4028"/>
    <w:rsid w:val="00DA56E6"/>
    <w:rsid w:val="00DC36A3"/>
    <w:rsid w:val="00E61733"/>
    <w:rsid w:val="00ED0CB5"/>
    <w:rsid w:val="00F11651"/>
    <w:rsid w:val="00F87D03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dowell5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2019-11-27T04:05:00Z</dcterms:created>
  <dcterms:modified xsi:type="dcterms:W3CDTF">2019-11-27T04:08:00Z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